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3" w:rsidRDefault="00661593">
      <w:pPr>
        <w:pStyle w:val="Default"/>
      </w:pPr>
    </w:p>
    <w:p w:rsidR="00661593" w:rsidRDefault="00E44A75">
      <w:pPr>
        <w:pStyle w:val="Ttulo"/>
        <w:autoSpaceDE w:val="0"/>
        <w:spacing w:before="0" w:after="0" w:line="276" w:lineRule="auto"/>
        <w:jc w:val="center"/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</w:rPr>
        <w:t>AUTORIZAÇÃO PARA HOSPEDAGEM NACIONAL</w:t>
      </w:r>
    </w:p>
    <w:p w:rsidR="00661593" w:rsidRDefault="00E44A75">
      <w:pPr>
        <w:pStyle w:val="Ttulo"/>
        <w:autoSpaceDE w:val="0"/>
        <w:spacing w:before="0" w:after="0" w:line="276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 CRIANÇA/ADOLESCENTE</w:t>
      </w:r>
    </w:p>
    <w:p w:rsidR="00661593" w:rsidRDefault="00E44A75">
      <w:pPr>
        <w:pStyle w:val="Ttulo"/>
        <w:autoSpaceDE w:val="0"/>
        <w:spacing w:before="0" w:after="0" w:line="276" w:lineRule="auto"/>
        <w:jc w:val="center"/>
      </w:pPr>
      <w:r>
        <w:rPr>
          <w:rFonts w:eastAsia="Times New Roman" w:cs="Times New Roman"/>
          <w:color w:val="000000"/>
          <w:sz w:val="16"/>
          <w:szCs w:val="16"/>
        </w:rPr>
        <w:t>(acompanhado de pessoa maior de 18 anos)</w:t>
      </w:r>
    </w:p>
    <w:p w:rsidR="00661593" w:rsidRDefault="00661593">
      <w:pPr>
        <w:pStyle w:val="Textbody"/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61593" w:rsidRDefault="00661593">
      <w:pPr>
        <w:pStyle w:val="Textbody"/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61593" w:rsidRDefault="00661593">
      <w:pPr>
        <w:pStyle w:val="Textbody"/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61593" w:rsidRDefault="00E44A75">
      <w:pPr>
        <w:pStyle w:val="Ttulo1"/>
        <w:autoSpaceDE w:val="0"/>
        <w:spacing w:before="0" w:after="0" w:line="360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Eu, _____________________________________________________________________</w:t>
      </w:r>
    </w:p>
    <w:p w:rsidR="00661593" w:rsidRDefault="00E44A75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color w:val="000000"/>
        </w:rPr>
      </w:pPr>
      <w:proofErr w:type="gramStart"/>
      <w:r>
        <w:rPr>
          <w:rFonts w:ascii="Arial" w:eastAsia="Times New Roman" w:hAnsi="Arial" w:cs="Times New Roman"/>
          <w:color w:val="000000"/>
        </w:rPr>
        <w:t>portador</w:t>
      </w:r>
      <w:proofErr w:type="gramEnd"/>
      <w:r>
        <w:rPr>
          <w:rFonts w:ascii="Arial" w:eastAsia="Times New Roman" w:hAnsi="Arial" w:cs="Times New Roman"/>
          <w:color w:val="000000"/>
        </w:rPr>
        <w:t xml:space="preserve"> (a) do RG nº ___________________, residente e domiciliado (a) em ___________________________, nº ____, Bairro ____________, na cidade de _____________/___, com telefone para contato nº (___) _______________, nos termos do art. 82 da Lei Federal n°</w:t>
      </w:r>
      <w:r>
        <w:rPr>
          <w:rFonts w:ascii="Arial" w:eastAsia="Times New Roman" w:hAnsi="Arial" w:cs="Times New Roman"/>
          <w:color w:val="000000"/>
        </w:rPr>
        <w:t xml:space="preserve"> 8060/90 – Estatuto da Criança e do Adolescente, autorizo a minha filha ___________________________________________, nascida em __/__/____, portadora do RG nº ___________________, a hospedar-se na Instituição Religiosa </w:t>
      </w:r>
      <w:proofErr w:type="spellStart"/>
      <w:r>
        <w:rPr>
          <w:rFonts w:ascii="Arial" w:eastAsia="Times New Roman" w:hAnsi="Arial" w:cs="Times New Roman"/>
          <w:color w:val="000000"/>
        </w:rPr>
        <w:t>Perfect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Liberty</w:t>
      </w:r>
      <w:proofErr w:type="spellEnd"/>
      <w:r>
        <w:rPr>
          <w:rFonts w:ascii="Arial" w:eastAsia="Times New Roman" w:hAnsi="Arial" w:cs="Times New Roman"/>
          <w:color w:val="000000"/>
        </w:rPr>
        <w:t>, localizada em Rua Ba</w:t>
      </w:r>
      <w:r>
        <w:rPr>
          <w:rFonts w:ascii="Arial" w:eastAsia="Times New Roman" w:hAnsi="Arial" w:cs="Times New Roman"/>
          <w:color w:val="000000"/>
        </w:rPr>
        <w:t xml:space="preserve">hia, nº 30, Bairro Jardim Planalto, cidade de Arujá, na companhia de _______________________________________, portador(a) do </w:t>
      </w:r>
      <w:proofErr w:type="gramStart"/>
      <w:r>
        <w:rPr>
          <w:rFonts w:ascii="Arial" w:eastAsia="Times New Roman" w:hAnsi="Arial" w:cs="Times New Roman"/>
          <w:color w:val="000000"/>
        </w:rPr>
        <w:t>documento</w:t>
      </w:r>
      <w:proofErr w:type="gramEnd"/>
      <w:r>
        <w:rPr>
          <w:rFonts w:ascii="Arial" w:eastAsia="Times New Roman" w:hAnsi="Arial" w:cs="Times New Roman"/>
          <w:color w:val="000000"/>
        </w:rPr>
        <w:t xml:space="preserve"> n° ___________________________, com data de entrada prevista para 11/10/2019 e saída prevista para 13/10/2019.</w:t>
      </w:r>
    </w:p>
    <w:p w:rsidR="00661593" w:rsidRDefault="00661593">
      <w:pPr>
        <w:pStyle w:val="Standard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61593" w:rsidRDefault="00661593">
      <w:pPr>
        <w:pStyle w:val="Standard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61593" w:rsidRDefault="00E44A75">
      <w:pPr>
        <w:pStyle w:val="Ttulo2"/>
        <w:autoSpaceDE w:val="0"/>
        <w:spacing w:before="0" w:after="0"/>
        <w:ind w:left="1740" w:right="945"/>
        <w:jc w:val="center"/>
        <w:rPr>
          <w:rFonts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________</w:t>
      </w:r>
      <w:r>
        <w:rPr>
          <w:rFonts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_____/___, ___ de ________________ </w:t>
      </w:r>
      <w:proofErr w:type="spellStart"/>
      <w:r>
        <w:rPr>
          <w:rFonts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de</w:t>
      </w:r>
      <w:proofErr w:type="spellEnd"/>
      <w:r>
        <w:rPr>
          <w:rFonts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2019.</w:t>
      </w:r>
    </w:p>
    <w:p w:rsidR="00661593" w:rsidRDefault="00661593">
      <w:pPr>
        <w:pStyle w:val="Ttulo2"/>
        <w:autoSpaceDE w:val="0"/>
        <w:spacing w:before="0" w:after="0"/>
        <w:ind w:left="1740" w:right="945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61593" w:rsidRDefault="00661593">
      <w:pPr>
        <w:pStyle w:val="Ttulo2"/>
        <w:autoSpaceDE w:val="0"/>
        <w:spacing w:before="0" w:after="0"/>
        <w:ind w:left="1740" w:right="945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61593" w:rsidRDefault="00661593">
      <w:pPr>
        <w:pStyle w:val="Ttulo2"/>
        <w:autoSpaceDE w:val="0"/>
        <w:spacing w:before="0" w:after="0"/>
        <w:ind w:left="1740" w:right="945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61593" w:rsidRDefault="00661593">
      <w:pPr>
        <w:pStyle w:val="Ttulo2"/>
        <w:autoSpaceDE w:val="0"/>
        <w:spacing w:before="0" w:after="0"/>
        <w:ind w:left="1740" w:right="945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61593" w:rsidRDefault="00E44A75">
      <w:pPr>
        <w:pStyle w:val="Ttulo2"/>
        <w:autoSpaceDE w:val="0"/>
        <w:spacing w:before="0" w:after="0"/>
        <w:ind w:left="1740" w:right="945"/>
        <w:jc w:val="center"/>
        <w:rPr>
          <w:rFonts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______________________________________________</w:t>
      </w:r>
    </w:p>
    <w:p w:rsidR="00661593" w:rsidRDefault="00E44A75">
      <w:pPr>
        <w:pStyle w:val="Ttulo2"/>
        <w:autoSpaceDE w:val="0"/>
        <w:spacing w:before="0" w:after="0"/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(</w:t>
      </w:r>
      <w:r>
        <w:rPr>
          <w:rFonts w:eastAsia="Times New Roman" w:cs="Times New Roman"/>
          <w:color w:val="000000"/>
          <w:sz w:val="16"/>
          <w:szCs w:val="16"/>
        </w:rPr>
        <w:t>Assinatura com firma reconhecida em Cartório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661593" w:rsidRDefault="00661593">
      <w:pPr>
        <w:pStyle w:val="Textbody"/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61593" w:rsidRDefault="00661593">
      <w:pPr>
        <w:pStyle w:val="Textbody"/>
        <w:autoSpaceDE w:val="0"/>
        <w:spacing w:after="0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61593" w:rsidRDefault="00661593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61593" w:rsidRDefault="00661593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61593" w:rsidRDefault="00661593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61593" w:rsidRDefault="00661593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61593" w:rsidRDefault="00661593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61593" w:rsidRDefault="00661593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61593" w:rsidRDefault="00661593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661593" w:rsidRDefault="00E44A75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ATENÇÃO:</w:t>
      </w:r>
    </w:p>
    <w:p w:rsidR="00661593" w:rsidRDefault="00661593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661593" w:rsidRDefault="00E44A75">
      <w:pPr>
        <w:pStyle w:val="Standard"/>
        <w:autoSpaceDE w:val="0"/>
        <w:jc w:val="both"/>
      </w:pPr>
      <w:r>
        <w:rPr>
          <w:rFonts w:ascii="Arial" w:eastAsia="Times New Roman" w:hAnsi="Arial" w:cs="Times New Roman"/>
          <w:color w:val="000000"/>
          <w:sz w:val="16"/>
          <w:szCs w:val="16"/>
        </w:rPr>
        <w:t xml:space="preserve">- Este formulário deverá ser preenchido e assinado pelo </w:t>
      </w:r>
      <w:r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 xml:space="preserve">pai, mãe ou responsável </w:t>
      </w:r>
      <w:r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>legal</w:t>
      </w:r>
      <w:r>
        <w:rPr>
          <w:rFonts w:ascii="Arial" w:eastAsia="Times New Roman" w:hAnsi="Arial" w:cs="Times New Roman"/>
          <w:color w:val="000000"/>
          <w:sz w:val="16"/>
          <w:szCs w:val="16"/>
        </w:rPr>
        <w:t>, quando se tratar de hospedagem de criança ou adolescente em território brasileiro, acompanhada de pessoa maior de 18 (dezoito) anos de idade.</w:t>
      </w:r>
    </w:p>
    <w:p w:rsidR="00661593" w:rsidRDefault="00E44A75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16"/>
          <w:szCs w:val="16"/>
        </w:rPr>
      </w:pPr>
      <w:r>
        <w:rPr>
          <w:rFonts w:ascii="Arial" w:eastAsia="Times New Roman" w:hAnsi="Arial" w:cs="Times New Roman"/>
          <w:color w:val="000000"/>
          <w:sz w:val="16"/>
          <w:szCs w:val="16"/>
        </w:rPr>
        <w:t>- Deverá ser feita uma declaração destas para cada uma das crianças ou adolescentes que forem hospedar-se.</w:t>
      </w:r>
    </w:p>
    <w:p w:rsidR="00661593" w:rsidRDefault="00E44A75">
      <w:pPr>
        <w:pStyle w:val="Textbody"/>
        <w:autoSpaceDE w:val="0"/>
        <w:spacing w:after="0"/>
        <w:rPr>
          <w:rFonts w:ascii="Arial" w:eastAsia="Times New Roman" w:hAnsi="Arial" w:cs="Times New Roman"/>
          <w:color w:val="000000"/>
          <w:sz w:val="16"/>
          <w:szCs w:val="16"/>
        </w:rPr>
      </w:pPr>
      <w:r>
        <w:rPr>
          <w:rFonts w:ascii="Arial" w:eastAsia="Times New Roman" w:hAnsi="Arial" w:cs="Times New Roman"/>
          <w:color w:val="000000"/>
          <w:sz w:val="16"/>
          <w:szCs w:val="16"/>
        </w:rPr>
        <w:t>- Para os responsáveis legais, juntar termo de guarda ou tutela judicial.</w:t>
      </w:r>
    </w:p>
    <w:p w:rsidR="00661593" w:rsidRDefault="00661593">
      <w:pPr>
        <w:pStyle w:val="Standard"/>
        <w:autoSpaceDE w:val="0"/>
        <w:jc w:val="both"/>
        <w:rPr>
          <w:rFonts w:ascii="Arial" w:eastAsia="Times New Roman" w:hAnsi="Arial" w:cs="Times New Roman"/>
          <w:color w:val="000000"/>
          <w:sz w:val="16"/>
          <w:szCs w:val="16"/>
        </w:rPr>
      </w:pPr>
    </w:p>
    <w:sectPr w:rsidR="006615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75" w:rsidRDefault="00E44A75">
      <w:r>
        <w:separator/>
      </w:r>
    </w:p>
  </w:endnote>
  <w:endnote w:type="continuationSeparator" w:id="0">
    <w:p w:rsidR="00E44A75" w:rsidRDefault="00E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75" w:rsidRDefault="00E44A75">
      <w:r>
        <w:rPr>
          <w:color w:val="000000"/>
        </w:rPr>
        <w:separator/>
      </w:r>
    </w:p>
  </w:footnote>
  <w:footnote w:type="continuationSeparator" w:id="0">
    <w:p w:rsidR="00E44A75" w:rsidRDefault="00E4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1593"/>
    <w:rsid w:val="00661593"/>
    <w:rsid w:val="00B07A82"/>
    <w:rsid w:val="00E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outlineLvl w:val="0"/>
    </w:pPr>
    <w:rPr>
      <w:b/>
      <w:bCs/>
    </w:rPr>
  </w:style>
  <w:style w:type="paragraph" w:styleId="Ttulo2">
    <w:name w:val="heading 2"/>
    <w:basedOn w:val="Ttulo"/>
    <w:next w:val="Textbody"/>
    <w:pPr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outlineLvl w:val="0"/>
    </w:pPr>
    <w:rPr>
      <w:b/>
      <w:bCs/>
    </w:rPr>
  </w:style>
  <w:style w:type="paragraph" w:styleId="Ttulo2">
    <w:name w:val="heading 2"/>
    <w:basedOn w:val="Ttulo"/>
    <w:next w:val="Textbody"/>
    <w:pPr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 Soto</cp:lastModifiedBy>
  <cp:revision>2</cp:revision>
  <cp:lastPrinted>2018-03-13T23:57:00Z</cp:lastPrinted>
  <dcterms:created xsi:type="dcterms:W3CDTF">2018-11-03T21:05:00Z</dcterms:created>
  <dcterms:modified xsi:type="dcterms:W3CDTF">2018-11-03T21:05:00Z</dcterms:modified>
</cp:coreProperties>
</file>